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47" w:rsidRPr="00696858" w:rsidRDefault="00362E47">
      <w:pPr>
        <w:rPr>
          <w:rFonts w:ascii="Tahoma" w:hAnsi="Tahoma" w:cs="Tahom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7pt;margin-top:23.8pt;width:107.2pt;height:110.6pt;z-index:251658240">
            <v:textbox>
              <w:txbxContent>
                <w:p w:rsidR="00362E47" w:rsidRPr="00696858" w:rsidRDefault="00362E47">
                  <w:pPr>
                    <w:rPr>
                      <w:rFonts w:ascii="Tahoma" w:hAnsi="Tahoma" w:cs="Tahoma"/>
                    </w:rPr>
                  </w:pPr>
                  <w:r w:rsidRPr="00696858">
                    <w:rPr>
                      <w:rFonts w:ascii="Tahoma" w:hAnsi="Tahoma" w:cs="Tahoma"/>
                    </w:rPr>
                    <w:t>Name:</w:t>
                  </w:r>
                </w:p>
                <w:p w:rsidR="00362E47" w:rsidRPr="00696858" w:rsidRDefault="00362E47">
                  <w:pPr>
                    <w:rPr>
                      <w:rFonts w:ascii="Tahoma" w:hAnsi="Tahoma" w:cs="Tahoma"/>
                    </w:rPr>
                  </w:pPr>
                </w:p>
                <w:p w:rsidR="00362E47" w:rsidRPr="00696858" w:rsidRDefault="00362E47">
                  <w:pPr>
                    <w:rPr>
                      <w:rFonts w:ascii="Tahoma" w:hAnsi="Tahoma" w:cs="Tahoma"/>
                    </w:rPr>
                  </w:pPr>
                  <w:r w:rsidRPr="00696858">
                    <w:rPr>
                      <w:rFonts w:ascii="Tahoma" w:hAnsi="Tahoma" w:cs="Tahoma"/>
                    </w:rPr>
                    <w:t>Block:</w:t>
                  </w:r>
                </w:p>
              </w:txbxContent>
            </v:textbox>
          </v:shape>
        </w:pict>
      </w:r>
      <w:r w:rsidRPr="00696858">
        <w:rPr>
          <w:rFonts w:ascii="Tahoma" w:hAnsi="Tahoma" w:cs="Tahoma"/>
          <w:sz w:val="24"/>
          <w:szCs w:val="24"/>
        </w:rPr>
        <w:t>Floor Plan Rubric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31"/>
        <w:gridCol w:w="653"/>
        <w:gridCol w:w="582"/>
        <w:gridCol w:w="1162"/>
        <w:gridCol w:w="1218"/>
        <w:gridCol w:w="943"/>
        <w:gridCol w:w="1252"/>
        <w:gridCol w:w="1034"/>
        <w:gridCol w:w="901"/>
      </w:tblGrid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Included</w:t>
            </w: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Drawn correctly</w:t>
            </w: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Adequate amount</w:t>
            </w: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362E47" w:rsidRPr="00514301" w:rsidTr="00514301">
        <w:trPr>
          <w:gridAfter w:val="6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On Time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Exterior Walls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Interior Walls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Doors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Windows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All = 3 points</w:t>
            </w: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Most = 2 points</w:t>
            </w: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Some = 1 point</w:t>
            </w: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Rooms are labelled</w:t>
            </w: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Drawing is neatly done</w:t>
            </w: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rPr>
          <w:gridAfter w:val="2"/>
        </w:trPr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Labels are legible</w:t>
            </w:r>
            <w:r>
              <w:rPr>
                <w:rFonts w:ascii="Tahoma" w:hAnsi="Tahoma" w:cs="Tahoma"/>
                <w:sz w:val="24"/>
                <w:szCs w:val="24"/>
              </w:rPr>
              <w:t>, neat</w:t>
            </w:r>
            <w:r w:rsidRPr="00514301">
              <w:rPr>
                <w:rFonts w:ascii="Tahoma" w:hAnsi="Tahoma" w:cs="Tahoma"/>
                <w:sz w:val="24"/>
                <w:szCs w:val="24"/>
              </w:rPr>
              <w:t xml:space="preserve"> and in the right spot</w:t>
            </w: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62E47" w:rsidRPr="00514301" w:rsidTr="00514301">
        <w:tc>
          <w:tcPr>
            <w:tcW w:w="0" w:type="auto"/>
            <w:gridSpan w:val="9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Do you have all the rooms? (1 point each)</w:t>
            </w:r>
          </w:p>
        </w:tc>
      </w:tr>
      <w:tr w:rsidR="00362E47" w:rsidRPr="00514301" w:rsidTr="00514301"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DR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LR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L/O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BR1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B1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B</w:t>
            </w:r>
            <w:r>
              <w:rPr>
                <w:rFonts w:ascii="Tahoma" w:hAnsi="Tahoma" w:cs="Tahoma"/>
                <w:sz w:val="24"/>
                <w:szCs w:val="24"/>
              </w:rPr>
              <w:t>R2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B2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G</w:t>
            </w:r>
          </w:p>
        </w:tc>
      </w:tr>
      <w:tr w:rsidR="00362E47" w:rsidRPr="00514301" w:rsidTr="00514301">
        <w:tc>
          <w:tcPr>
            <w:tcW w:w="0" w:type="auto"/>
            <w:gridSpan w:val="3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Did you arrange them according to the directions? (1 Point each)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LR/DR connect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K/DR adjacent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L/O close to BR1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BR1 and B1 connect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 xml:space="preserve">BR2 close to K and B2 </w:t>
            </w:r>
          </w:p>
        </w:tc>
        <w:tc>
          <w:tcPr>
            <w:tcW w:w="0" w:type="auto"/>
          </w:tcPr>
          <w:p w:rsidR="00362E47" w:rsidRPr="00514301" w:rsidRDefault="00362E47" w:rsidP="00514301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4301">
              <w:rPr>
                <w:rFonts w:ascii="Tahoma" w:hAnsi="Tahoma" w:cs="Tahoma"/>
                <w:sz w:val="24"/>
                <w:szCs w:val="24"/>
              </w:rPr>
              <w:t>G close to L/O</w:t>
            </w:r>
          </w:p>
        </w:tc>
      </w:tr>
    </w:tbl>
    <w:p w:rsidR="00362E47" w:rsidRPr="00696858" w:rsidRDefault="00362E47" w:rsidP="00E26281">
      <w:pPr>
        <w:rPr>
          <w:rFonts w:ascii="Tahoma" w:hAnsi="Tahoma" w:cs="Tahoma"/>
          <w:sz w:val="24"/>
          <w:szCs w:val="24"/>
        </w:rPr>
      </w:pPr>
    </w:p>
    <w:p w:rsidR="00362E47" w:rsidRPr="00696858" w:rsidRDefault="00362E47" w:rsidP="00E26281">
      <w:pPr>
        <w:rPr>
          <w:rFonts w:ascii="Tahoma" w:hAnsi="Tahoma" w:cs="Tahoma"/>
          <w:sz w:val="24"/>
          <w:szCs w:val="24"/>
        </w:rPr>
      </w:pPr>
      <w:r w:rsidRPr="00696858">
        <w:rPr>
          <w:rFonts w:ascii="Tahoma" w:hAnsi="Tahoma" w:cs="Tahoma"/>
          <w:sz w:val="24"/>
          <w:szCs w:val="24"/>
        </w:rPr>
        <w:t>Total:  ________ / 39</w:t>
      </w:r>
    </w:p>
    <w:p w:rsidR="00362E47" w:rsidRPr="00696858" w:rsidRDefault="00362E47" w:rsidP="00E26281">
      <w:pPr>
        <w:rPr>
          <w:rFonts w:ascii="Tahoma" w:hAnsi="Tahoma" w:cs="Tahoma"/>
          <w:sz w:val="24"/>
          <w:szCs w:val="24"/>
        </w:rPr>
        <w:sectPr w:rsidR="00362E47" w:rsidRPr="00696858" w:rsidSect="003F41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39 = A+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38 = A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37 = A-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36 = B+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35 = B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34 = B-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33 = C+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32 = C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31 = C-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30 = D+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29 = D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28 = D-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&lt;28 = F/Incomplete</w:t>
      </w:r>
    </w:p>
    <w:p w:rsidR="00362E47" w:rsidRPr="00483034" w:rsidRDefault="00362E47" w:rsidP="00E26281">
      <w:pPr>
        <w:rPr>
          <w:rFonts w:ascii="Tahoma" w:hAnsi="Tahoma" w:cs="Tahoma"/>
        </w:rPr>
      </w:pPr>
      <w:r w:rsidRPr="00483034">
        <w:rPr>
          <w:rFonts w:ascii="Tahoma" w:hAnsi="Tahoma" w:cs="Tahoma"/>
        </w:rPr>
        <w:t>0 = Not submitted</w:t>
      </w:r>
    </w:p>
    <w:p w:rsidR="00362E47" w:rsidRPr="00696858" w:rsidRDefault="00362E47" w:rsidP="00E26281">
      <w:pPr>
        <w:rPr>
          <w:rFonts w:ascii="Tahoma" w:hAnsi="Tahoma" w:cs="Tahoma"/>
          <w:sz w:val="24"/>
          <w:szCs w:val="24"/>
        </w:rPr>
        <w:sectPr w:rsidR="00362E47" w:rsidRPr="00696858" w:rsidSect="00696858">
          <w:type w:val="continuous"/>
          <w:pgSz w:w="12240" w:h="15840"/>
          <w:pgMar w:top="1440" w:right="1440" w:bottom="1440" w:left="1440" w:header="720" w:footer="720" w:gutter="0"/>
          <w:cols w:num="5" w:space="720"/>
          <w:docGrid w:linePitch="360"/>
        </w:sectPr>
      </w:pPr>
    </w:p>
    <w:p w:rsidR="00362E47" w:rsidRPr="00696858" w:rsidRDefault="00362E47" w:rsidP="00E26281">
      <w:pPr>
        <w:rPr>
          <w:rFonts w:ascii="Tahoma" w:hAnsi="Tahoma" w:cs="Tahoma"/>
          <w:sz w:val="24"/>
          <w:szCs w:val="24"/>
        </w:rPr>
      </w:pPr>
    </w:p>
    <w:sectPr w:rsidR="00362E47" w:rsidRPr="00696858" w:rsidSect="0069685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6281"/>
    <w:rsid w:val="002C07BD"/>
    <w:rsid w:val="00362E47"/>
    <w:rsid w:val="003F416B"/>
    <w:rsid w:val="00483034"/>
    <w:rsid w:val="004A228E"/>
    <w:rsid w:val="004E267C"/>
    <w:rsid w:val="00514301"/>
    <w:rsid w:val="005C5C57"/>
    <w:rsid w:val="00696858"/>
    <w:rsid w:val="00800881"/>
    <w:rsid w:val="009C14FA"/>
    <w:rsid w:val="009E4B18"/>
    <w:rsid w:val="00B34B4C"/>
    <w:rsid w:val="00B56106"/>
    <w:rsid w:val="00B818E4"/>
    <w:rsid w:val="00CC7F1C"/>
    <w:rsid w:val="00E22315"/>
    <w:rsid w:val="00E26281"/>
    <w:rsid w:val="00E335FF"/>
    <w:rsid w:val="00E8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16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62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106</Words>
  <Characters>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Floor Plan Rubric</dc:title>
  <dc:subject/>
  <dc:creator>Karen Korteling</dc:creator>
  <cp:keywords/>
  <dc:description/>
  <cp:lastModifiedBy>me</cp:lastModifiedBy>
  <cp:revision>3</cp:revision>
  <cp:lastPrinted>2010-11-12T13:36:00Z</cp:lastPrinted>
  <dcterms:created xsi:type="dcterms:W3CDTF">2010-11-12T19:15:00Z</dcterms:created>
  <dcterms:modified xsi:type="dcterms:W3CDTF">2010-11-12T19:26:00Z</dcterms:modified>
</cp:coreProperties>
</file>